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27F8D" w:rsidRPr="00F27F8D" w:rsidTr="00F27F8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8D" w:rsidRPr="00F27F8D" w:rsidRDefault="00F27F8D" w:rsidP="00F27F8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27F8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8D" w:rsidRPr="00F27F8D" w:rsidRDefault="00F27F8D" w:rsidP="00F27F8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27F8D" w:rsidRPr="00F27F8D" w:rsidTr="00F27F8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27F8D" w:rsidRPr="00F27F8D" w:rsidRDefault="00F27F8D" w:rsidP="00F2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7F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27F8D" w:rsidRPr="00F27F8D" w:rsidTr="00F27F8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7F8D" w:rsidRPr="00F27F8D" w:rsidRDefault="00F27F8D" w:rsidP="00F27F8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7F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7F8D" w:rsidRPr="00F27F8D" w:rsidRDefault="00F27F8D" w:rsidP="00F27F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27F8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27F8D" w:rsidRPr="00F27F8D" w:rsidTr="00F27F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7F8D" w:rsidRPr="00F27F8D" w:rsidRDefault="00F27F8D" w:rsidP="00F27F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7F8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7F8D" w:rsidRPr="00F27F8D" w:rsidRDefault="00F27F8D" w:rsidP="00F27F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7F8D">
              <w:rPr>
                <w:rFonts w:ascii="Arial" w:hAnsi="Arial" w:cs="Arial"/>
                <w:sz w:val="24"/>
                <w:szCs w:val="24"/>
                <w:lang w:val="en-ZA" w:eastAsia="en-ZA"/>
              </w:rPr>
              <w:t>11.9748</w:t>
            </w:r>
          </w:p>
        </w:tc>
      </w:tr>
      <w:tr w:rsidR="00F27F8D" w:rsidRPr="00F27F8D" w:rsidTr="00F27F8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7F8D" w:rsidRPr="00F27F8D" w:rsidRDefault="00F27F8D" w:rsidP="00F27F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7F8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7F8D" w:rsidRPr="00F27F8D" w:rsidRDefault="00F27F8D" w:rsidP="00F27F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7F8D">
              <w:rPr>
                <w:rFonts w:ascii="Arial" w:hAnsi="Arial" w:cs="Arial"/>
                <w:sz w:val="24"/>
                <w:szCs w:val="24"/>
                <w:lang w:val="en-ZA" w:eastAsia="en-ZA"/>
              </w:rPr>
              <w:t>17.0359</w:t>
            </w:r>
          </w:p>
        </w:tc>
      </w:tr>
      <w:tr w:rsidR="00F27F8D" w:rsidRPr="00F27F8D" w:rsidTr="00F27F8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27F8D" w:rsidRPr="00F27F8D" w:rsidRDefault="00F27F8D" w:rsidP="00F27F8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7F8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27F8D" w:rsidRPr="00F27F8D" w:rsidRDefault="00F27F8D" w:rsidP="00F27F8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27F8D">
              <w:rPr>
                <w:rFonts w:ascii="Arial" w:hAnsi="Arial" w:cs="Arial"/>
                <w:sz w:val="24"/>
                <w:szCs w:val="24"/>
                <w:lang w:val="en-ZA" w:eastAsia="en-ZA"/>
              </w:rPr>
              <w:t>14.9551</w:t>
            </w:r>
          </w:p>
        </w:tc>
      </w:tr>
    </w:tbl>
    <w:p w:rsidR="00BE7473" w:rsidRDefault="00BE7473" w:rsidP="00035935"/>
    <w:p w:rsidR="00530D31" w:rsidRDefault="00530D31" w:rsidP="00035935"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F27F8D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bookmarkStart w:id="0" w:name="_GoBack"/>
      <w:bookmarkEnd w:id="0"/>
      <w:r w:rsidRPr="00F27F8D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530D31" w:rsidRPr="00530D31" w:rsidTr="00530D3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0D31" w:rsidRPr="00530D31" w:rsidRDefault="00530D31" w:rsidP="00530D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30D31" w:rsidRPr="00530D31" w:rsidTr="00530D3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0D31" w:rsidRPr="00530D31" w:rsidRDefault="00530D31" w:rsidP="00530D3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0D31" w:rsidRPr="00530D31" w:rsidRDefault="00530D31" w:rsidP="00530D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30D31" w:rsidRPr="00530D31" w:rsidTr="00530D3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0D31" w:rsidRPr="00530D31" w:rsidRDefault="00530D31" w:rsidP="00530D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0D31" w:rsidRPr="00530D31" w:rsidRDefault="00530D31" w:rsidP="00530D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sz w:val="24"/>
                <w:szCs w:val="24"/>
                <w:lang w:val="en-ZA" w:eastAsia="en-ZA"/>
              </w:rPr>
              <w:t>12.0600</w:t>
            </w:r>
          </w:p>
        </w:tc>
      </w:tr>
      <w:tr w:rsidR="00530D31" w:rsidRPr="00530D31" w:rsidTr="00530D3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0D31" w:rsidRPr="00530D31" w:rsidRDefault="00530D31" w:rsidP="00530D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0D31" w:rsidRPr="00530D31" w:rsidRDefault="00530D31" w:rsidP="00530D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sz w:val="24"/>
                <w:szCs w:val="24"/>
                <w:lang w:val="en-ZA" w:eastAsia="en-ZA"/>
              </w:rPr>
              <w:t>17.0557</w:t>
            </w:r>
          </w:p>
        </w:tc>
      </w:tr>
      <w:tr w:rsidR="00530D31" w:rsidRPr="00530D31" w:rsidTr="00530D31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0D31" w:rsidRPr="00530D31" w:rsidRDefault="00530D31" w:rsidP="00530D3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0D31" w:rsidRPr="00530D31" w:rsidRDefault="00530D31" w:rsidP="00530D3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30D31">
              <w:rPr>
                <w:rFonts w:ascii="Arial" w:hAnsi="Arial" w:cs="Arial"/>
                <w:sz w:val="24"/>
                <w:szCs w:val="24"/>
                <w:lang w:val="en-ZA" w:eastAsia="en-ZA"/>
              </w:rPr>
              <w:t>14.9975</w:t>
            </w:r>
          </w:p>
        </w:tc>
      </w:tr>
    </w:tbl>
    <w:p w:rsidR="00530D31" w:rsidRPr="00035935" w:rsidRDefault="00530D31" w:rsidP="00035935"/>
    <w:sectPr w:rsidR="00530D3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8D"/>
    <w:rsid w:val="00025128"/>
    <w:rsid w:val="00035935"/>
    <w:rsid w:val="00220021"/>
    <w:rsid w:val="002961E0"/>
    <w:rsid w:val="00530D31"/>
    <w:rsid w:val="00685853"/>
    <w:rsid w:val="00775E6E"/>
    <w:rsid w:val="007E1A9E"/>
    <w:rsid w:val="008A1AC8"/>
    <w:rsid w:val="00AB3092"/>
    <w:rsid w:val="00BE7473"/>
    <w:rsid w:val="00C8566A"/>
    <w:rsid w:val="00D54B08"/>
    <w:rsid w:val="00F2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3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0D3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0D3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0D3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0D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0D3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0D3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27F8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27F8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0D3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0D3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0D3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0D3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27F8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0D3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27F8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0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3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0D3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0D3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0D3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0D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0D3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0D3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27F8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27F8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0D3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0D3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0D3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0D3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27F8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0D3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27F8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0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2018-02-02T09:01:00Z</dcterms:created>
  <dcterms:modified xsi:type="dcterms:W3CDTF">2018-02-02T15:02:00Z</dcterms:modified>
</cp:coreProperties>
</file>